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2F55" w14:textId="1F5C44D2"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853CE5">
        <w:rPr>
          <w:u w:val="single"/>
        </w:rPr>
        <w:t>.............................................</w:t>
      </w:r>
    </w:p>
    <w:p w14:paraId="735DB242" w14:textId="77777777"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14:paraId="6C8C7AD8" w14:textId="77777777" w:rsidR="00680ABF" w:rsidRPr="003303F2" w:rsidRDefault="00680ABF" w:rsidP="00853CE5">
      <w:pPr>
        <w:widowControl w:val="0"/>
        <w:autoSpaceDE w:val="0"/>
        <w:autoSpaceDN w:val="0"/>
        <w:adjustRightInd w:val="0"/>
        <w:spacing w:before="12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>, in relazione alle norme di cui al D.Lgs. 12 aprile 1996, n. 197, recante:</w:t>
      </w:r>
    </w:p>
    <w:p w14:paraId="6451ADD2" w14:textId="77777777"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2C864D26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374A67F2" w14:textId="546FF859" w:rsidR="00680ABF" w:rsidRPr="00423F0F" w:rsidRDefault="00680AB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3F0F">
        <w:rPr>
          <w:rFonts w:ascii="Arial" w:hAnsi="Arial" w:cs="Arial"/>
          <w:b/>
          <w:bCs/>
          <w:color w:val="000000"/>
          <w:sz w:val="20"/>
          <w:szCs w:val="20"/>
        </w:rPr>
        <w:t>di essere iscritto/a nella “lista elettorale aggiunta dei cittadini di altri paesi della Unione europea”</w:t>
      </w:r>
    </w:p>
    <w:p w14:paraId="5CB68E63" w14:textId="77777777" w:rsid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</w:p>
    <w:p w14:paraId="7DDE5BB5" w14:textId="496C599C" w:rsidR="00423F0F" w:rsidRP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423F0F">
        <w:rPr>
          <w:rFonts w:ascii="Arial" w:hAnsi="Arial" w:cs="Arial"/>
          <w:color w:val="000000"/>
          <w:sz w:val="20"/>
          <w:szCs w:val="20"/>
        </w:rPr>
        <w:t>A tal fine, a conoscenza del disposto dell'art. 76 del d.P.R. 28 dicembre 2000, n. 445, che testualmente recita:</w:t>
      </w:r>
    </w:p>
    <w:p w14:paraId="567120A5" w14:textId="77777777" w:rsidR="00423F0F" w:rsidRPr="00423F0F" w:rsidRDefault="00423F0F" w:rsidP="00423F0F">
      <w:pPr>
        <w:shd w:val="clear" w:color="auto" w:fill="FFFFFF"/>
        <w:ind w:left="567" w:right="567"/>
        <w:jc w:val="both"/>
        <w:rPr>
          <w:rFonts w:ascii="Arial" w:hAnsi="Arial" w:cs="Arial"/>
          <w:sz w:val="16"/>
          <w:szCs w:val="16"/>
        </w:rPr>
      </w:pPr>
      <w:r w:rsidRPr="00423F0F">
        <w:rPr>
          <w:rFonts w:ascii="Arial" w:hAnsi="Arial" w:cs="Arial"/>
          <w:b/>
          <w:i/>
          <w:iCs/>
          <w:color w:val="000000"/>
          <w:sz w:val="16"/>
          <w:szCs w:val="16"/>
        </w:rPr>
        <w:t>“Art. 76 - Norme penali.</w:t>
      </w:r>
    </w:p>
    <w:p w14:paraId="4CFE3760" w14:textId="77777777" w:rsidR="00423F0F" w:rsidRPr="00423F0F" w:rsidRDefault="00423F0F" w:rsidP="00423F0F">
      <w:pPr>
        <w:shd w:val="clear" w:color="auto" w:fill="FFFFFF"/>
        <w:ind w:left="851" w:right="567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 xml:space="preserve"> ai sensi del codice penale </w:t>
      </w: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e delle leggi speciali in materia. La sanzione ordinariamente prevista dal Codice penale è aumentata da un terzo alla metà.</w:t>
      </w:r>
      <w:r w:rsidRPr="00423F0F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</w:p>
    <w:p w14:paraId="66974D0A" w14:textId="673DD048" w:rsidR="00423F0F" w:rsidRPr="00423F0F" w:rsidRDefault="00423F0F" w:rsidP="00423F0F">
      <w:pPr>
        <w:shd w:val="clear" w:color="auto" w:fill="FFFFFF"/>
        <w:ind w:left="567" w:right="567" w:firstLine="284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color w:val="000000"/>
          <w:sz w:val="16"/>
          <w:szCs w:val="16"/>
        </w:rPr>
        <w:t>2. L’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  <w:r>
        <w:rPr>
          <w:rFonts w:ascii="Arial" w:hAnsi="Arial" w:cs="Arial"/>
          <w:i/>
          <w:sz w:val="16"/>
          <w:szCs w:val="16"/>
        </w:rPr>
        <w:t xml:space="preserve"> (…)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.”</w:t>
      </w:r>
    </w:p>
    <w:p w14:paraId="7807174C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4315BD2A" w14:textId="14BBBD5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2BC3E810" w14:textId="699AAF46" w:rsidR="00423F0F" w:rsidRPr="003303F2" w:rsidRDefault="00423F0F" w:rsidP="006B0555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037D64">
        <w:rPr>
          <w:rFonts w:ascii="Arial" w:hAnsi="Arial" w:cs="Arial"/>
          <w:color w:val="000000"/>
          <w:sz w:val="20"/>
          <w:szCs w:val="20"/>
        </w:rPr>
        <w:t xml:space="preserve">di </w:t>
      </w:r>
      <w:r w:rsidR="006B0555">
        <w:rPr>
          <w:rFonts w:ascii="Arial" w:hAnsi="Arial" w:cs="Arial"/>
          <w:color w:val="000000"/>
          <w:sz w:val="20"/>
          <w:szCs w:val="20"/>
        </w:rPr>
        <w:t>risiedere</w:t>
      </w:r>
      <w:r w:rsidR="00037D64">
        <w:rPr>
          <w:rFonts w:ascii="Arial" w:hAnsi="Arial" w:cs="Arial"/>
          <w:color w:val="000000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z w:val="20"/>
          <w:szCs w:val="20"/>
        </w:rPr>
        <w:t>in questo Comune, all’indirizzo di v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6B0555">
        <w:rPr>
          <w:rFonts w:ascii="Arial" w:hAnsi="Arial" w:cs="Arial"/>
          <w:color w:val="000000"/>
          <w:sz w:val="20"/>
          <w:szCs w:val="20"/>
        </w:rPr>
        <w:t xml:space="preserve"> Mail/PEC: …….........................................................;</w:t>
      </w:r>
    </w:p>
    <w:p w14:paraId="02ECB477" w14:textId="4B19452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4DD3FB18" w14:textId="0E2104CB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di essere già iscritto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quale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residente di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questo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C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>omune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 w:rsidRPr="006B0555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ovvero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di avere già presentato la dichiarazione anagrafica volta all’iscrizione anagrafica,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con abitazione all’indirizzo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</w:t>
      </w:r>
      <w:r w:rsidR="006B0555"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58549499" w14:textId="45AD7FB4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3FD589FF" w14:textId="438EEBE8" w:rsidR="00680ABF" w:rsidRPr="003303F2" w:rsidRDefault="00853CE5" w:rsidP="00853CE5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6FE93AF2" w14:textId="77777777" w:rsidR="00423F0F" w:rsidRDefault="00423F0F" w:rsidP="0048489D">
      <w:pPr>
        <w:pStyle w:val="Corpodeltesto2"/>
        <w:spacing w:after="180" w:line="264" w:lineRule="auto"/>
        <w:rPr>
          <w:spacing w:val="-4"/>
        </w:rPr>
      </w:pPr>
    </w:p>
    <w:p w14:paraId="6E595999" w14:textId="0A446C55"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 xml:space="preserve">Dichiara </w:t>
      </w:r>
      <w:r w:rsidR="00423F0F">
        <w:rPr>
          <w:spacing w:val="-4"/>
        </w:rPr>
        <w:t xml:space="preserve">inoltre </w:t>
      </w:r>
      <w:r w:rsidRPr="0034796C">
        <w:rPr>
          <w:spacing w:val="-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4CF348C" w14:textId="7AF1EC4C" w:rsidR="00086420" w:rsidRDefault="00701F8A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........................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4C1FC356" w14:textId="77777777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7DB754C2" w14:textId="77777777" w:rsidTr="00037D64">
        <w:trPr>
          <w:jc w:val="center"/>
        </w:trPr>
        <w:tc>
          <w:tcPr>
            <w:tcW w:w="9645" w:type="dxa"/>
            <w:vAlign w:val="center"/>
          </w:tcPr>
          <w:p w14:paraId="7995AA68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7D3B95C7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2C70A330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71EDE482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4E643AC0" w14:textId="77777777"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762EA466" w14:textId="77777777"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14:paraId="7665D649" w14:textId="77777777"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3BDAAAD3" w14:textId="77777777"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4ED847AE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5A42AEA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4B344C8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3069F3C0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6BB8D282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783139E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14:paraId="13867DF4" w14:textId="4C232A66" w:rsidR="00086420" w:rsidRDefault="00916B7D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2A805" wp14:editId="1CC4961E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A248B0" w14:textId="77777777"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2A805"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">
                <v:textbox inset="0,1.8mm,0">
                  <w:txbxContent>
                    <w:p w14:paraId="18A248B0" w14:textId="77777777"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53CE5">
        <w:rPr>
          <w:rFonts w:ascii="Arial" w:hAnsi="Arial" w:cs="Arial"/>
          <w:bCs/>
          <w:sz w:val="20"/>
        </w:rPr>
        <w:t>......................</w:t>
      </w:r>
      <w:proofErr w:type="gramStart"/>
      <w:r w:rsidR="0048489D" w:rsidRPr="0048489D">
        <w:rPr>
          <w:rFonts w:ascii="Arial" w:hAnsi="Arial" w:cs="Arial"/>
          <w:bCs/>
          <w:sz w:val="20"/>
        </w:rPr>
        <w:t>,</w:t>
      </w:r>
      <w:r w:rsidR="0048489D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lì</w:t>
      </w:r>
      <w:proofErr w:type="gramEnd"/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299AAE04" w14:textId="77777777"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BE2645">
      <w:footerReference w:type="first" r:id="rId8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6872" w14:textId="77777777" w:rsidR="005316AE" w:rsidRDefault="005316AE">
      <w:r>
        <w:separator/>
      </w:r>
    </w:p>
  </w:endnote>
  <w:endnote w:type="continuationSeparator" w:id="0">
    <w:p w14:paraId="769A3CFA" w14:textId="77777777" w:rsidR="005316AE" w:rsidRDefault="0053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E2645" w:rsidRPr="008D635B" w14:paraId="3136851E" w14:textId="77777777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01C0293" w14:textId="77777777"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C586F5C" wp14:editId="17B512E3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D9B65AB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5D9827AA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14:paraId="730A69B5" w14:textId="77777777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139D9A01" w14:textId="77777777"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2029E47E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022F7E3C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71864182" w14:textId="77777777"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853C" w14:textId="77777777" w:rsidR="005316AE" w:rsidRDefault="005316AE">
      <w:r>
        <w:separator/>
      </w:r>
    </w:p>
  </w:footnote>
  <w:footnote w:type="continuationSeparator" w:id="0">
    <w:p w14:paraId="5096698C" w14:textId="77777777" w:rsidR="005316AE" w:rsidRDefault="0053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64011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2D6021"/>
    <w:rsid w:val="003303F2"/>
    <w:rsid w:val="0034796C"/>
    <w:rsid w:val="003804C7"/>
    <w:rsid w:val="003A273F"/>
    <w:rsid w:val="003A3662"/>
    <w:rsid w:val="00423F0F"/>
    <w:rsid w:val="0048489D"/>
    <w:rsid w:val="005316AE"/>
    <w:rsid w:val="0066354E"/>
    <w:rsid w:val="00680ABF"/>
    <w:rsid w:val="006A02C1"/>
    <w:rsid w:val="006B0555"/>
    <w:rsid w:val="00701F8A"/>
    <w:rsid w:val="00702263"/>
    <w:rsid w:val="00710812"/>
    <w:rsid w:val="0076713C"/>
    <w:rsid w:val="007719FB"/>
    <w:rsid w:val="00783527"/>
    <w:rsid w:val="007E1AE0"/>
    <w:rsid w:val="00853CE5"/>
    <w:rsid w:val="00861DF4"/>
    <w:rsid w:val="00916B7D"/>
    <w:rsid w:val="009519C3"/>
    <w:rsid w:val="009907C7"/>
    <w:rsid w:val="00991A2F"/>
    <w:rsid w:val="009A56C7"/>
    <w:rsid w:val="009C4839"/>
    <w:rsid w:val="00AB3242"/>
    <w:rsid w:val="00B60FC3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E00F2B"/>
    <w:rsid w:val="00E138AC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FD2AA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23F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F0F"/>
  </w:style>
  <w:style w:type="character" w:styleId="Rimandonotaapidipagina">
    <w:name w:val="footnote reference"/>
    <w:basedOn w:val="Carpredefinitoparagrafo"/>
    <w:rsid w:val="00423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3020-45E1-474B-B31F-1427C61F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cp:lastPrinted>2010-04-23T06:24:00Z</cp:lastPrinted>
  <dcterms:created xsi:type="dcterms:W3CDTF">2023-03-13T16:18:00Z</dcterms:created>
  <dcterms:modified xsi:type="dcterms:W3CDTF">2023-03-13T16:18:00Z</dcterms:modified>
</cp:coreProperties>
</file>